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4F" w:rsidRDefault="000D606C" w:rsidP="00254C51">
      <w:pPr>
        <w:spacing w:after="0"/>
        <w:rPr>
          <w:rFonts w:ascii="Arial" w:hAnsi="Arial" w:cs="Arial"/>
        </w:rPr>
      </w:pPr>
      <w:r w:rsidRPr="006F7A67">
        <w:rPr>
          <w:rFonts w:ascii="Arial" w:hAnsi="Arial" w:cs="Arial"/>
          <w:b/>
          <w:color w:val="1F497D" w:themeColor="text2"/>
          <w:sz w:val="28"/>
          <w:szCs w:val="28"/>
        </w:rPr>
        <w:t>Personen-Anforderungs-Profil</w:t>
      </w:r>
      <w:r w:rsidRPr="006F7A67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 xml:space="preserve">für die Lehrstelle als </w:t>
      </w:r>
      <w:bookmarkStart w:id="0" w:name="_GoBack"/>
      <w:bookmarkEnd w:id="0"/>
      <w:r>
        <w:rPr>
          <w:rFonts w:ascii="Arial" w:hAnsi="Arial" w:cs="Arial"/>
        </w:rPr>
        <w:t>________________________</w:t>
      </w:r>
    </w:p>
    <w:p w:rsidR="000D606C" w:rsidRDefault="000D606C" w:rsidP="00254C51">
      <w:pPr>
        <w:spacing w:after="0"/>
        <w:rPr>
          <w:rFonts w:ascii="Arial" w:hAnsi="Arial" w:cs="Arial"/>
        </w:rPr>
      </w:pPr>
    </w:p>
    <w:tbl>
      <w:tblPr>
        <w:tblStyle w:val="Tabellenraster"/>
        <w:tblW w:w="9231" w:type="dxa"/>
        <w:tblLook w:val="04A0" w:firstRow="1" w:lastRow="0" w:firstColumn="1" w:lastColumn="0" w:noHBand="0" w:noVBand="1"/>
      </w:tblPr>
      <w:tblGrid>
        <w:gridCol w:w="3786"/>
        <w:gridCol w:w="661"/>
        <w:gridCol w:w="397"/>
        <w:gridCol w:w="397"/>
        <w:gridCol w:w="397"/>
        <w:gridCol w:w="397"/>
        <w:gridCol w:w="397"/>
        <w:gridCol w:w="397"/>
        <w:gridCol w:w="397"/>
        <w:gridCol w:w="2005"/>
      </w:tblGrid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</w:t>
            </w: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MSK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andere</w:t>
            </w: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0D606C">
        <w:trPr>
          <w:trHeight w:val="397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D606C" w:rsidRPr="000D606C" w:rsidRDefault="000D606C" w:rsidP="000D60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6C" w:rsidRPr="000D606C" w:rsidTr="00B00763">
        <w:trPr>
          <w:trHeight w:val="397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vAlign w:val="center"/>
          </w:tcPr>
          <w:p w:rsidR="000D606C" w:rsidRPr="000D606C" w:rsidRDefault="000D606C" w:rsidP="000D60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vAlign w:val="center"/>
          </w:tcPr>
          <w:p w:rsidR="000D606C" w:rsidRDefault="000D606C" w:rsidP="000D606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MUSS</w:t>
            </w:r>
          </w:p>
          <w:p w:rsidR="000D606C" w:rsidRDefault="000D606C" w:rsidP="000D606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SOLL</w:t>
            </w:r>
          </w:p>
          <w:p w:rsidR="000D606C" w:rsidRPr="000D606C" w:rsidRDefault="000D606C" w:rsidP="000D606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KANN</w:t>
            </w:r>
          </w:p>
        </w:tc>
        <w:tc>
          <w:tcPr>
            <w:tcW w:w="47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D606C" w:rsidRDefault="000D606C" w:rsidP="000D60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= Schnupperlehre</w:t>
            </w:r>
            <w:r>
              <w:rPr>
                <w:rFonts w:ascii="Arial" w:hAnsi="Arial" w:cs="Arial"/>
                <w:sz w:val="12"/>
                <w:szCs w:val="12"/>
              </w:rPr>
              <w:tab/>
              <w:t>B = Bewerbung</w:t>
            </w:r>
            <w:r>
              <w:rPr>
                <w:rFonts w:ascii="Arial" w:hAnsi="Arial" w:cs="Arial"/>
                <w:sz w:val="12"/>
                <w:szCs w:val="12"/>
              </w:rPr>
              <w:tab/>
              <w:t>Z = Zeugnisse</w:t>
            </w:r>
          </w:p>
          <w:p w:rsidR="000D606C" w:rsidRDefault="000D606C" w:rsidP="000D60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 = Gespräche</w:t>
            </w:r>
            <w:r>
              <w:rPr>
                <w:rFonts w:ascii="Arial" w:hAnsi="Arial" w:cs="Arial"/>
                <w:sz w:val="12"/>
                <w:szCs w:val="12"/>
              </w:rPr>
              <w:tab/>
              <w:t>T = Tests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Intelligents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 und Gesundheits-Tests)</w:t>
            </w:r>
          </w:p>
          <w:p w:rsidR="000D606C" w:rsidRPr="000D606C" w:rsidRDefault="000D606C" w:rsidP="000D60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 = 1. Kontakt</w:t>
            </w:r>
            <w:r>
              <w:rPr>
                <w:rFonts w:ascii="Arial" w:hAnsi="Arial" w:cs="Arial"/>
                <w:sz w:val="12"/>
                <w:szCs w:val="12"/>
              </w:rPr>
              <w:tab/>
              <w:t>R = Referenzen (ehrliche und wahrheitsgetreue)</w:t>
            </w:r>
          </w:p>
        </w:tc>
      </w:tr>
    </w:tbl>
    <w:p w:rsidR="000D606C" w:rsidRPr="00254C51" w:rsidRDefault="000D606C" w:rsidP="00254C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9231" w:type="dxa"/>
        <w:tblLook w:val="04A0" w:firstRow="1" w:lastRow="0" w:firstColumn="1" w:lastColumn="0" w:noHBand="0" w:noVBand="1"/>
      </w:tblPr>
      <w:tblGrid>
        <w:gridCol w:w="3786"/>
        <w:gridCol w:w="661"/>
        <w:gridCol w:w="397"/>
        <w:gridCol w:w="397"/>
        <w:gridCol w:w="397"/>
        <w:gridCol w:w="397"/>
        <w:gridCol w:w="397"/>
        <w:gridCol w:w="397"/>
        <w:gridCol w:w="397"/>
        <w:gridCol w:w="2005"/>
      </w:tblGrid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Anforderung</w:t>
            </w: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MSK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606C">
              <w:rPr>
                <w:rFonts w:ascii="Arial" w:hAnsi="Arial" w:cs="Arial"/>
                <w:b/>
                <w:sz w:val="20"/>
                <w:szCs w:val="20"/>
              </w:rPr>
              <w:t>andere</w:t>
            </w: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303BC5">
        <w:trPr>
          <w:trHeight w:val="397"/>
        </w:trPr>
        <w:tc>
          <w:tcPr>
            <w:tcW w:w="3786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0D606C" w:rsidTr="00B365EA">
        <w:trPr>
          <w:trHeight w:val="397"/>
        </w:trPr>
        <w:tc>
          <w:tcPr>
            <w:tcW w:w="3786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bottom w:val="double" w:sz="4" w:space="0" w:color="auto"/>
            </w:tcBorders>
            <w:vAlign w:val="center"/>
          </w:tcPr>
          <w:p w:rsidR="00B365EA" w:rsidRPr="000D606C" w:rsidRDefault="00B365EA" w:rsidP="00303B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EA" w:rsidRPr="00B365EA" w:rsidTr="00B365EA">
        <w:trPr>
          <w:trHeight w:val="397"/>
        </w:trPr>
        <w:tc>
          <w:tcPr>
            <w:tcW w:w="378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65EA">
              <w:rPr>
                <w:rFonts w:ascii="Arial" w:hAnsi="Arial" w:cs="Arial"/>
                <w:b/>
                <w:sz w:val="20"/>
                <w:szCs w:val="20"/>
              </w:rPr>
              <w:t>Total:            Anforderungen</w:t>
            </w:r>
          </w:p>
        </w:tc>
        <w:tc>
          <w:tcPr>
            <w:tcW w:w="66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B365EA" w:rsidRPr="00B365EA" w:rsidRDefault="00B365EA" w:rsidP="00303B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5EA" w:rsidRPr="000D606C" w:rsidTr="00B365EA">
        <w:trPr>
          <w:trHeight w:val="397"/>
        </w:trPr>
        <w:tc>
          <w:tcPr>
            <w:tcW w:w="378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365EA" w:rsidRPr="000D606C" w:rsidRDefault="00B365EA" w:rsidP="00303BC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365EA" w:rsidRDefault="00B365EA" w:rsidP="00303BC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MUSS</w:t>
            </w:r>
          </w:p>
          <w:p w:rsidR="00B365EA" w:rsidRDefault="00B365EA" w:rsidP="00303BC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SOLL</w:t>
            </w:r>
          </w:p>
          <w:p w:rsidR="00B365EA" w:rsidRPr="000D606C" w:rsidRDefault="00B365EA" w:rsidP="00303BC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KANN</w:t>
            </w:r>
          </w:p>
        </w:tc>
        <w:tc>
          <w:tcPr>
            <w:tcW w:w="4784" w:type="dxa"/>
            <w:gridSpan w:val="8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365EA" w:rsidRDefault="00B365EA" w:rsidP="00303BC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 = Schnupperlehre</w:t>
            </w:r>
            <w:r>
              <w:rPr>
                <w:rFonts w:ascii="Arial" w:hAnsi="Arial" w:cs="Arial"/>
                <w:sz w:val="12"/>
                <w:szCs w:val="12"/>
              </w:rPr>
              <w:tab/>
              <w:t>B = Bewerbung</w:t>
            </w:r>
            <w:r>
              <w:rPr>
                <w:rFonts w:ascii="Arial" w:hAnsi="Arial" w:cs="Arial"/>
                <w:sz w:val="12"/>
                <w:szCs w:val="12"/>
              </w:rPr>
              <w:tab/>
              <w:t>Z = Zeugnisse</w:t>
            </w:r>
          </w:p>
          <w:p w:rsidR="00B365EA" w:rsidRDefault="00B365EA" w:rsidP="00303BC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 = Gespräche</w:t>
            </w:r>
            <w:r>
              <w:rPr>
                <w:rFonts w:ascii="Arial" w:hAnsi="Arial" w:cs="Arial"/>
                <w:sz w:val="12"/>
                <w:szCs w:val="12"/>
              </w:rPr>
              <w:tab/>
              <w:t>T = Tests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Intelligents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 und Gesundheits-Tests)</w:t>
            </w:r>
          </w:p>
          <w:p w:rsidR="00B365EA" w:rsidRPr="000D606C" w:rsidRDefault="00B365EA" w:rsidP="00303BC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 = 1. Kontakt</w:t>
            </w:r>
            <w:r>
              <w:rPr>
                <w:rFonts w:ascii="Arial" w:hAnsi="Arial" w:cs="Arial"/>
                <w:sz w:val="12"/>
                <w:szCs w:val="12"/>
              </w:rPr>
              <w:tab/>
              <w:t>R = Referenzen (ehrliche und wahrheitsgetreue)</w:t>
            </w:r>
          </w:p>
        </w:tc>
      </w:tr>
    </w:tbl>
    <w:p w:rsidR="000D606C" w:rsidRPr="00254C51" w:rsidRDefault="000D606C" w:rsidP="00254C51">
      <w:pPr>
        <w:spacing w:after="0"/>
        <w:rPr>
          <w:rFonts w:ascii="Arial" w:hAnsi="Arial" w:cs="Arial"/>
        </w:rPr>
      </w:pPr>
    </w:p>
    <w:sectPr w:rsidR="000D606C" w:rsidRPr="00254C51" w:rsidSect="006F57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2D" w:rsidRDefault="00B9322D" w:rsidP="000177B9">
      <w:pPr>
        <w:spacing w:after="0" w:line="240" w:lineRule="auto"/>
      </w:pPr>
      <w:r>
        <w:separator/>
      </w:r>
    </w:p>
  </w:endnote>
  <w:endnote w:type="continuationSeparator" w:id="0">
    <w:p w:rsidR="00B9322D" w:rsidRDefault="00B9322D" w:rsidP="000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B9" w:rsidRPr="005F61EF" w:rsidRDefault="00C74B86" w:rsidP="005F61EF">
    <w:pPr>
      <w:pStyle w:val="Fuzeile"/>
      <w:pBdr>
        <w:top w:val="single" w:sz="24" w:space="1" w:color="1F497D"/>
      </w:pBdr>
      <w:rPr>
        <w:rFonts w:ascii="Futura Bk BT" w:hAnsi="Futura Bk BT"/>
        <w:sz w:val="14"/>
        <w:szCs w:val="14"/>
      </w:rPr>
    </w:pPr>
    <w:r w:rsidRPr="005F61EF">
      <w:rPr>
        <w:rFonts w:ascii="Futura Bk BT" w:hAnsi="Futura Bk BT"/>
        <w:sz w:val="14"/>
        <w:szCs w:val="14"/>
      </w:rPr>
      <w:t>Handbuch betriebliche Grundbildung</w:t>
    </w:r>
    <w:r w:rsidRPr="005F61EF">
      <w:rPr>
        <w:rFonts w:ascii="Futura Bk BT" w:hAnsi="Futura Bk BT"/>
        <w:sz w:val="14"/>
        <w:szCs w:val="14"/>
      </w:rPr>
      <w:tab/>
    </w:r>
    <w:r w:rsidRPr="005F61EF">
      <w:rPr>
        <w:rFonts w:ascii="Futura Bk BT" w:hAnsi="Futura Bk BT"/>
        <w:sz w:val="14"/>
        <w:szCs w:val="14"/>
      </w:rPr>
      <w:tab/>
      <w:t xml:space="preserve">© </w:t>
    </w:r>
    <w:proofErr w:type="spellStart"/>
    <w:r w:rsidRPr="005F61EF">
      <w:rPr>
        <w:rFonts w:ascii="Futura Bk BT" w:hAnsi="Futura Bk BT"/>
        <w:sz w:val="14"/>
        <w:szCs w:val="14"/>
      </w:rPr>
      <w:t>by</w:t>
    </w:r>
    <w:proofErr w:type="spellEnd"/>
    <w:r w:rsidR="00254C51">
      <w:rPr>
        <w:rFonts w:ascii="Futura Bk BT" w:hAnsi="Futura Bk BT"/>
        <w:sz w:val="14"/>
        <w:szCs w:val="14"/>
      </w:rPr>
      <w:t xml:space="preserve"> </w:t>
    </w:r>
    <w:r w:rsidR="00B365EA">
      <w:rPr>
        <w:rFonts w:ascii="Futura Bk BT" w:hAnsi="Futura Bk BT"/>
        <w:sz w:val="14"/>
        <w:szCs w:val="14"/>
      </w:rPr>
      <w:t>Bieler GmbH</w:t>
    </w:r>
    <w:r w:rsidR="00254C51">
      <w:rPr>
        <w:rFonts w:ascii="Futura Bk BT" w:hAnsi="Futura Bk BT"/>
        <w:sz w:val="14"/>
        <w:szCs w:val="14"/>
      </w:rPr>
      <w:t xml:space="preserve">, </w:t>
    </w:r>
    <w:r w:rsidR="00B365EA">
      <w:rPr>
        <w:rFonts w:ascii="Futura Bk BT" w:hAnsi="Futura Bk BT"/>
        <w:sz w:val="14"/>
        <w:szCs w:val="14"/>
      </w:rPr>
      <w:t>Schlieren</w:t>
    </w:r>
    <w:r w:rsidR="00254C51">
      <w:rPr>
        <w:rFonts w:ascii="Futura Bk BT" w:hAnsi="Futura Bk BT"/>
        <w:sz w:val="14"/>
        <w:szCs w:val="14"/>
      </w:rPr>
      <w:t xml:space="preserve"> </w:t>
    </w:r>
    <w:r w:rsidRPr="005F61EF">
      <w:rPr>
        <w:rFonts w:ascii="Futura Bk BT" w:hAnsi="Futura Bk BT"/>
        <w:sz w:val="14"/>
        <w:szCs w:val="14"/>
      </w:rPr>
      <w:t>, 20</w:t>
    </w:r>
    <w:r w:rsidR="00B365EA">
      <w:rPr>
        <w:rFonts w:ascii="Futura Bk BT" w:hAnsi="Futura Bk BT"/>
        <w:sz w:val="14"/>
        <w:szCs w:val="14"/>
      </w:rPr>
      <w:t>13</w:t>
    </w:r>
    <w:r w:rsidRPr="005F61EF">
      <w:rPr>
        <w:rFonts w:ascii="Futura Bk BT" w:hAnsi="Futura Bk BT"/>
        <w:sz w:val="14"/>
        <w:szCs w:val="14"/>
      </w:rPr>
      <w:t xml:space="preserve">    www.</w:t>
    </w:r>
    <w:r w:rsidR="00254C51">
      <w:rPr>
        <w:rFonts w:ascii="Futura Bk BT" w:hAnsi="Futura Bk BT"/>
        <w:sz w:val="14"/>
        <w:szCs w:val="14"/>
      </w:rPr>
      <w:t>berufsbildner.</w:t>
    </w:r>
    <w:r w:rsidR="00B365EA">
      <w:rPr>
        <w:rFonts w:ascii="Futura Bk BT" w:hAnsi="Futura Bk BT"/>
        <w:sz w:val="14"/>
        <w:szCs w:val="14"/>
      </w:rPr>
      <w:t>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2D" w:rsidRDefault="00B9322D" w:rsidP="000177B9">
      <w:pPr>
        <w:spacing w:after="0" w:line="240" w:lineRule="auto"/>
      </w:pPr>
      <w:r>
        <w:separator/>
      </w:r>
    </w:p>
  </w:footnote>
  <w:footnote w:type="continuationSeparator" w:id="0">
    <w:p w:rsidR="00B9322D" w:rsidRDefault="00B9322D" w:rsidP="000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B9" w:rsidRPr="005F61EF" w:rsidRDefault="00B365EA" w:rsidP="005F61EF">
    <w:pPr>
      <w:pStyle w:val="Kopfzeile"/>
      <w:shd w:val="clear" w:color="auto" w:fill="FFFFFF"/>
      <w:ind w:left="426"/>
      <w:rPr>
        <w:rFonts w:ascii="Futura Md BT" w:hAnsi="Futura Md BT" w:cs="Arial"/>
        <w:color w:val="1F497D"/>
        <w:sz w:val="40"/>
        <w:szCs w:val="40"/>
      </w:rPr>
    </w:pPr>
    <w:r>
      <w:rPr>
        <w:rFonts w:ascii="Futura Md BT" w:hAnsi="Futura Md BT" w:cs="Arial"/>
        <w:noProof/>
        <w:color w:val="1F497D"/>
        <w:sz w:val="40"/>
        <w:szCs w:val="40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-17145</wp:posOffset>
              </wp:positionV>
              <wp:extent cx="5762625" cy="407670"/>
              <wp:effectExtent l="10160" t="1905" r="889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407670"/>
                        <a:chOff x="1388" y="681"/>
                        <a:chExt cx="9075" cy="642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1388" y="818"/>
                          <a:ext cx="363" cy="268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039" y="818"/>
                          <a:ext cx="424" cy="268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86" w:rsidRPr="005F61EF" w:rsidRDefault="00C74B86" w:rsidP="00C74B86">
                            <w:pPr>
                              <w:jc w:val="center"/>
                              <w:rPr>
                                <w:rFonts w:ascii="Futura Md BT" w:hAnsi="Futura Md BT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F61EF">
                              <w:rPr>
                                <w:rFonts w:ascii="Futura Md BT" w:hAnsi="Futura Md BT"/>
                                <w:color w:val="FFFFFF"/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4935" y="818"/>
                          <a:ext cx="5041" cy="268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86" w:rsidRPr="005F61EF" w:rsidRDefault="000D606C" w:rsidP="00C74B86">
                            <w:pPr>
                              <w:jc w:val="right"/>
                              <w:rPr>
                                <w:rFonts w:ascii="Futura Md BT" w:hAnsi="Futura Md BT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FFFFFF"/>
                                <w:sz w:val="18"/>
                                <w:szCs w:val="18"/>
                              </w:rPr>
                              <w:t>Personen-Anforderungs-Profil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55" y="681"/>
                          <a:ext cx="3171" cy="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8B" w:rsidRPr="0080738B" w:rsidRDefault="0080738B" w:rsidP="0080738B">
                            <w:pPr>
                              <w:spacing w:after="0"/>
                              <w:rPr>
                                <w:b/>
                                <w:color w:val="1F497D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80738B">
                              <w:rPr>
                                <w:b/>
                                <w:color w:val="1F497D"/>
                                <w:sz w:val="40"/>
                                <w:szCs w:val="40"/>
                                <w:lang w:val="de-DE"/>
                              </w:rPr>
                              <w:t>Berufsbildnerkurs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-1.45pt;margin-top:-1.35pt;width:453.75pt;height:32.1pt;z-index:251659264" coordorigin="1388,681" coordsize="907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">
              <v:rect id="Rectangle 1" o:spid="_x0000_s1027" style="position:absolute;left:1388;top:818;width:36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vb8A&#10;AADaAAAADwAAAGRycy9kb3ducmV2LnhtbESPQYvCMBSE7wv+h/AEb2uqoEg1FRUWxNtqweujebal&#10;zUtMslr//WZhweMwM98wm+1gevEgH1rLCmbTDARxZXXLtYLy8vW5AhEissbeMil4UYBtMfrYYK7t&#10;k7/pcY61SBAOOSpoYnS5lKFqyGCYWkecvJv1BmOSvpba4zPBTS/nWbaUBltOCw06OjRUdecfo0CW&#10;9fWCbqFXWdm6076Li7vXSk3Gw24NItIQ3+H/9lErmMPflX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Rm9vwAAANoAAAAPAAAAAAAAAAAAAAAAAJgCAABkcnMvZG93bnJl&#10;di54bWxQSwUGAAAAAAQABAD1AAAAhAMAAAAA&#10;" fillcolor="#1f497d" strokecolor="#1f497d"/>
              <v:rect id="Rectangle 4" o:spid="_x0000_s1028" style="position:absolute;left:10039;top:818;width:424;height: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4d8IA&#10;AADaAAAADwAAAGRycy9kb3ducmV2LnhtbESPT4vCMBTE78J+h/AWvIim/kGkaxQRxb142Kp7fjTP&#10;tti8lCbW+O03grDHYWZ+wyzXwdSio9ZVlhWMRwkI4tzqigsF59N+uADhPLLG2jIpeJKD9eqjt8RU&#10;2wf/UJf5QkQIuxQVlN43qZQuL8mgG9mGOHpX2xr0UbaF1C0+ItzUcpIkc2mw4rhQYkPbkvJbdjcK&#10;jteMCj07DG7dbvAbZHD+cs6V6n+GzRcIT8H/h9/tb61gC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Xh3wgAAANoAAAAPAAAAAAAAAAAAAAAAAJgCAABkcnMvZG93&#10;bnJldi54bWxQSwUGAAAAAAQABAD1AAAAhwMAAAAA&#10;" fillcolor="#1f497d" strokecolor="#1f497d">
                <v:textbox inset="0,0,0,0">
                  <w:txbxContent>
                    <w:p w:rsidR="00C74B86" w:rsidRPr="005F61EF" w:rsidRDefault="00C74B86" w:rsidP="00C74B86">
                      <w:pPr>
                        <w:jc w:val="center"/>
                        <w:rPr>
                          <w:rFonts w:ascii="Futura Md BT" w:hAnsi="Futura Md BT"/>
                          <w:color w:val="FFFFFF"/>
                          <w:sz w:val="18"/>
                          <w:szCs w:val="18"/>
                        </w:rPr>
                      </w:pPr>
                      <w:r w:rsidRPr="005F61EF">
                        <w:rPr>
                          <w:rFonts w:ascii="Futura Md BT" w:hAnsi="Futura Md BT"/>
                          <w:color w:val="FFFFFF"/>
                          <w:sz w:val="18"/>
                          <w:szCs w:val="18"/>
                        </w:rPr>
                        <w:t>A2</w:t>
                      </w:r>
                    </w:p>
                  </w:txbxContent>
                </v:textbox>
              </v:rect>
              <v:rect id="Rectangle 5" o:spid="_x0000_s1029" style="position:absolute;left:4935;top:818;width:5041;height: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uk8MA&#10;AADaAAAADwAAAGRycy9kb3ducmV2LnhtbESPQYvCMBSE74L/ITxhL6KprixSjSKCIO6CbOvB46N5&#10;ttXmpTZR67/fLAgeh5n5hpkvW1OJOzWutKxgNIxAEGdWl5wrOKSbwRSE88gaK8uk4EkOlotuZ46x&#10;tg/+pXvicxEg7GJUUHhfx1K6rCCDbmhr4uCdbGPQB9nkUjf4CHBTyXEUfUmDJYeFAmtaF5RdkptR&#10;4FPWP7vjafR9O+f7z8Mu6V/NU6mPXruagfDU+nf41d5qBRP4vx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uk8MAAADaAAAADwAAAAAAAAAAAAAAAACYAgAAZHJzL2Rv&#10;d25yZXYueG1sUEsFBgAAAAAEAAQA9QAAAIgDAAAAAA==&#10;" fillcolor="#1f497d" strokecolor="#1f497d">
                <v:textbox inset="0,0,1mm,0">
                  <w:txbxContent>
                    <w:p w:rsidR="00C74B86" w:rsidRPr="005F61EF" w:rsidRDefault="000D606C" w:rsidP="00C74B86">
                      <w:pPr>
                        <w:jc w:val="right"/>
                        <w:rPr>
                          <w:rFonts w:ascii="Futura Md BT" w:hAnsi="Futura Md BT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Futura Md BT" w:hAnsi="Futura Md BT"/>
                          <w:color w:val="FFFFFF"/>
                          <w:sz w:val="18"/>
                          <w:szCs w:val="18"/>
                        </w:rPr>
                        <w:t>Personen-Anforderungs-Profil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1855;top:681;width:3171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80738B" w:rsidRPr="0080738B" w:rsidRDefault="0080738B" w:rsidP="0080738B">
                      <w:pPr>
                        <w:spacing w:after="0"/>
                        <w:rPr>
                          <w:b/>
                          <w:color w:val="1F497D"/>
                          <w:sz w:val="40"/>
                          <w:szCs w:val="40"/>
                          <w:lang w:val="de-DE"/>
                        </w:rPr>
                      </w:pPr>
                      <w:r w:rsidRPr="0080738B">
                        <w:rPr>
                          <w:b/>
                          <w:color w:val="1F497D"/>
                          <w:sz w:val="40"/>
                          <w:szCs w:val="40"/>
                          <w:lang w:val="de-DE"/>
                        </w:rPr>
                        <w:t>Berufsbildnerkurs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C"/>
    <w:rsid w:val="000177B9"/>
    <w:rsid w:val="000D606C"/>
    <w:rsid w:val="001002D9"/>
    <w:rsid w:val="00123755"/>
    <w:rsid w:val="00254C51"/>
    <w:rsid w:val="002557FB"/>
    <w:rsid w:val="00300F35"/>
    <w:rsid w:val="00336C96"/>
    <w:rsid w:val="004247C9"/>
    <w:rsid w:val="005F61EF"/>
    <w:rsid w:val="00611557"/>
    <w:rsid w:val="006F574F"/>
    <w:rsid w:val="006F7A67"/>
    <w:rsid w:val="0080738B"/>
    <w:rsid w:val="00854619"/>
    <w:rsid w:val="00A56634"/>
    <w:rsid w:val="00B365EA"/>
    <w:rsid w:val="00B9322D"/>
    <w:rsid w:val="00C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74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7B9"/>
  </w:style>
  <w:style w:type="paragraph" w:styleId="Fuzeile">
    <w:name w:val="footer"/>
    <w:basedOn w:val="Standard"/>
    <w:link w:val="FuzeileZchn"/>
    <w:uiPriority w:val="99"/>
    <w:unhideWhenUsed/>
    <w:rsid w:val="0001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7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74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7B9"/>
  </w:style>
  <w:style w:type="paragraph" w:styleId="Fuzeile">
    <w:name w:val="footer"/>
    <w:basedOn w:val="Standard"/>
    <w:link w:val="FuzeileZchn"/>
    <w:uiPriority w:val="99"/>
    <w:unhideWhenUsed/>
    <w:rsid w:val="0001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7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4more\Administration\CI\Vorlagen\BBHandbuch_BB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F31F-ACD9-4C90-9774-8B1665F0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BBHandbuch_BBAG.dotx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Bieler4More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ruedi.bieler@4more.ch</dc:creator>
  <cp:lastModifiedBy>ruedi.bieler@4more.ch</cp:lastModifiedBy>
  <cp:revision>2</cp:revision>
  <cp:lastPrinted>2008-04-24T05:51:00Z</cp:lastPrinted>
  <dcterms:created xsi:type="dcterms:W3CDTF">2013-07-09T20:19:00Z</dcterms:created>
  <dcterms:modified xsi:type="dcterms:W3CDTF">2013-07-09T20:32:00Z</dcterms:modified>
</cp:coreProperties>
</file>